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Pr="00EF7229" w:rsidRDefault="003C19BF" w:rsidP="00D96219">
      <w:pPr>
        <w:widowControl w:val="0"/>
        <w:suppressAutoHyphens/>
        <w:outlineLvl w:val="2"/>
        <w:rPr>
          <w:sz w:val="27"/>
          <w:szCs w:val="27"/>
        </w:rPr>
      </w:pPr>
    </w:p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6F78D3" w:rsidRPr="005E5AEE" w:rsidRDefault="006F78D3" w:rsidP="005C5C3B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</w:t>
      </w:r>
      <w:r w:rsidR="007C5779" w:rsidRPr="005E5AEE">
        <w:rPr>
          <w:sz w:val="28"/>
          <w:szCs w:val="28"/>
        </w:rPr>
        <w:t xml:space="preserve">орода </w:t>
      </w:r>
      <w:r w:rsidR="007C5779" w:rsidRPr="00D148B4">
        <w:rPr>
          <w:sz w:val="28"/>
          <w:szCs w:val="28"/>
        </w:rPr>
        <w:t xml:space="preserve">Новосибирска от  </w:t>
      </w:r>
      <w:r w:rsidR="00D148B4" w:rsidRPr="00D148B4">
        <w:rPr>
          <w:sz w:val="28"/>
          <w:szCs w:val="28"/>
        </w:rPr>
        <w:t>16.11.2018</w:t>
      </w:r>
      <w:r w:rsidRPr="00D148B4">
        <w:rPr>
          <w:sz w:val="28"/>
          <w:szCs w:val="28"/>
        </w:rPr>
        <w:t> № </w:t>
      </w:r>
      <w:r w:rsidR="00D148B4" w:rsidRPr="00D148B4">
        <w:rPr>
          <w:sz w:val="28"/>
          <w:szCs w:val="28"/>
        </w:rPr>
        <w:t>4164</w:t>
      </w:r>
      <w:r w:rsidRPr="00D148B4">
        <w:rPr>
          <w:sz w:val="28"/>
          <w:szCs w:val="28"/>
        </w:rPr>
        <w:t xml:space="preserve"> </w:t>
      </w:r>
      <w:r w:rsidR="005B263A" w:rsidRPr="00D148B4">
        <w:rPr>
          <w:sz w:val="28"/>
          <w:szCs w:val="28"/>
        </w:rPr>
        <w:t>«О</w:t>
      </w:r>
      <w:r w:rsidRPr="00D148B4">
        <w:rPr>
          <w:sz w:val="28"/>
          <w:szCs w:val="28"/>
        </w:rPr>
        <w:t xml:space="preserve"> </w:t>
      </w:r>
      <w:r w:rsidR="00B75A20" w:rsidRPr="00D148B4">
        <w:rPr>
          <w:sz w:val="28"/>
          <w:szCs w:val="28"/>
        </w:rPr>
        <w:t>проведении</w:t>
      </w:r>
      <w:r w:rsidR="001F19A5" w:rsidRPr="00D148B4">
        <w:rPr>
          <w:sz w:val="28"/>
          <w:szCs w:val="28"/>
        </w:rPr>
        <w:t xml:space="preserve"> </w:t>
      </w:r>
      <w:r w:rsidR="00B75A20" w:rsidRPr="00D148B4">
        <w:rPr>
          <w:sz w:val="28"/>
          <w:szCs w:val="28"/>
        </w:rPr>
        <w:t>публичных слушаний</w:t>
      </w:r>
      <w:r w:rsidR="001F19A5" w:rsidRPr="00D148B4">
        <w:rPr>
          <w:sz w:val="28"/>
          <w:szCs w:val="28"/>
        </w:rPr>
        <w:t xml:space="preserve"> </w:t>
      </w:r>
      <w:r w:rsidRPr="00D148B4">
        <w:rPr>
          <w:sz w:val="28"/>
          <w:szCs w:val="28"/>
        </w:rPr>
        <w:t xml:space="preserve">по проекту </w:t>
      </w:r>
      <w:r w:rsidR="00FF462F" w:rsidRPr="00D148B4">
        <w:rPr>
          <w:sz w:val="28"/>
          <w:szCs w:val="28"/>
        </w:rPr>
        <w:t>постановления мэрии города Новосибирска «</w:t>
      </w:r>
      <w:r w:rsidR="002B24C0" w:rsidRPr="00D148B4">
        <w:rPr>
          <w:sz w:val="28"/>
          <w:szCs w:val="28"/>
        </w:rPr>
        <w:t>О проекте планировки территории, ограниченной шлюзовым каналом, створом</w:t>
      </w:r>
      <w:r w:rsidR="002B24C0" w:rsidRPr="004B1C07">
        <w:rPr>
          <w:sz w:val="28"/>
          <w:szCs w:val="28"/>
        </w:rPr>
        <w:t xml:space="preserve"> перспективного моста через реку Обь, </w:t>
      </w:r>
      <w:proofErr w:type="spellStart"/>
      <w:r w:rsidR="002B24C0" w:rsidRPr="004B1C07">
        <w:rPr>
          <w:sz w:val="28"/>
          <w:szCs w:val="28"/>
        </w:rPr>
        <w:t>Бердским</w:t>
      </w:r>
      <w:proofErr w:type="spellEnd"/>
      <w:r w:rsidR="002B24C0" w:rsidRPr="004B1C07">
        <w:rPr>
          <w:sz w:val="28"/>
          <w:szCs w:val="28"/>
        </w:rPr>
        <w:t xml:space="preserve"> шоссе и границей городских лесов</w:t>
      </w:r>
      <w:proofErr w:type="gramEnd"/>
      <w:r w:rsidR="002B24C0" w:rsidRPr="004B1C07">
        <w:rPr>
          <w:sz w:val="28"/>
          <w:szCs w:val="28"/>
        </w:rPr>
        <w:t>, в Советском районе</w:t>
      </w:r>
      <w:r w:rsidR="00FF462F" w:rsidRPr="005B263A">
        <w:rPr>
          <w:sz w:val="28"/>
          <w:szCs w:val="28"/>
        </w:rPr>
        <w:t>»</w:t>
      </w:r>
      <w:r w:rsidR="00FF462F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 xml:space="preserve">(далее – проект) сообщаем о начале </w:t>
      </w:r>
      <w:r w:rsidR="00B75A20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по проекту.</w:t>
      </w:r>
    </w:p>
    <w:p w:rsidR="006F78D3" w:rsidRPr="005E5AEE" w:rsidRDefault="008A6B29" w:rsidP="008A6B29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</w:t>
      </w:r>
      <w:r w:rsidR="002B24C0" w:rsidRPr="004B1C07">
        <w:rPr>
          <w:sz w:val="28"/>
          <w:szCs w:val="28"/>
        </w:rPr>
        <w:t xml:space="preserve">территории, ограниченной шлюзовым каналом, створом перспективного моста через реку Обь, </w:t>
      </w:r>
      <w:proofErr w:type="spellStart"/>
      <w:r w:rsidR="002B24C0" w:rsidRPr="004B1C07">
        <w:rPr>
          <w:sz w:val="28"/>
          <w:szCs w:val="28"/>
        </w:rPr>
        <w:t>Бердским</w:t>
      </w:r>
      <w:proofErr w:type="spellEnd"/>
      <w:r w:rsidR="002B24C0" w:rsidRPr="004B1C07">
        <w:rPr>
          <w:sz w:val="28"/>
          <w:szCs w:val="28"/>
        </w:rPr>
        <w:t xml:space="preserve"> шоссе и границей городских лесов, в Советском районе</w:t>
      </w:r>
      <w:r w:rsidR="002B24C0" w:rsidRPr="005E5AEE">
        <w:rPr>
          <w:sz w:val="28"/>
          <w:szCs w:val="28"/>
        </w:rPr>
        <w:t xml:space="preserve"> </w:t>
      </w:r>
      <w:r w:rsidR="00D27930" w:rsidRPr="005E5AEE">
        <w:rPr>
          <w:sz w:val="28"/>
          <w:szCs w:val="28"/>
        </w:rPr>
        <w:t>и содержит:</w:t>
      </w:r>
    </w:p>
    <w:p w:rsidR="00022C8B" w:rsidRPr="00022C8B" w:rsidRDefault="00C030C7" w:rsidP="00022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="00022C8B" w:rsidRPr="00022C8B">
        <w:rPr>
          <w:sz w:val="28"/>
          <w:szCs w:val="28"/>
        </w:rPr>
        <w:t>ертежи планировки территории (приложение 1).</w:t>
      </w:r>
    </w:p>
    <w:p w:rsidR="00022C8B" w:rsidRPr="00022C8B" w:rsidRDefault="00022C8B" w:rsidP="00022C8B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022C8B" w:rsidRPr="00022C8B" w:rsidRDefault="00022C8B" w:rsidP="00022C8B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6F78D3" w:rsidRPr="005E5AEE" w:rsidRDefault="006C468E" w:rsidP="002B24C0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Порядок проведения общественных обсуждений определен </w:t>
      </w:r>
      <w:r w:rsidR="000154B7" w:rsidRPr="005E5AEE">
        <w:rPr>
          <w:sz w:val="28"/>
          <w:szCs w:val="28"/>
        </w:rPr>
        <w:t xml:space="preserve">решением совета депутатов города Новосибирска от 20.06.2018 № 640 </w:t>
      </w:r>
      <w:r w:rsidR="00D316AA" w:rsidRPr="005E5AEE">
        <w:rPr>
          <w:sz w:val="28"/>
          <w:szCs w:val="28"/>
        </w:rPr>
        <w:t>«</w:t>
      </w:r>
      <w:r w:rsidR="00D316AA"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1" w:history="1">
        <w:r w:rsidR="00D316AA" w:rsidRPr="00483EFF">
          <w:rPr>
            <w:sz w:val="28"/>
            <w:szCs w:val="28"/>
          </w:rPr>
          <w:t>законодательством</w:t>
        </w:r>
      </w:hyperlink>
      <w:r w:rsidR="00D316AA"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в </w:t>
      </w:r>
      <w:r w:rsidR="006D554F" w:rsidRPr="002B24C0">
        <w:rPr>
          <w:sz w:val="28"/>
          <w:szCs w:val="28"/>
        </w:rPr>
        <w:t>периодическом печатном издании</w:t>
      </w:r>
      <w:r w:rsidR="00FB0197" w:rsidRPr="002B24C0">
        <w:rPr>
          <w:sz w:val="28"/>
          <w:szCs w:val="28"/>
        </w:rPr>
        <w:t xml:space="preserve"> </w:t>
      </w:r>
      <w:r w:rsidR="006D554F"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="00FB0197" w:rsidRPr="002B24C0">
        <w:rPr>
          <w:sz w:val="28"/>
          <w:szCs w:val="28"/>
        </w:rPr>
        <w:t xml:space="preserve">или на информационном стенде </w:t>
      </w:r>
      <w:r w:rsidR="001B231A" w:rsidRPr="002B24C0">
        <w:rPr>
          <w:sz w:val="28"/>
          <w:szCs w:val="28"/>
        </w:rPr>
        <w:t xml:space="preserve">по адресу: </w:t>
      </w:r>
      <w:r w:rsidR="001B231A"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 w:rsidR="00483EFF">
        <w:rPr>
          <w:sz w:val="28"/>
          <w:szCs w:val="28"/>
        </w:rPr>
        <w:t>528</w:t>
      </w:r>
      <w:r w:rsidR="00FB0197" w:rsidRPr="002B24C0">
        <w:rPr>
          <w:sz w:val="28"/>
          <w:szCs w:val="28"/>
        </w:rPr>
        <w:t>.</w:t>
      </w:r>
    </w:p>
    <w:p w:rsidR="00BD3EAC" w:rsidRPr="005E5AEE" w:rsidRDefault="00054841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</w:t>
      </w:r>
      <w:r w:rsidR="003D4FB4" w:rsidRPr="005E5AEE">
        <w:rPr>
          <w:sz w:val="28"/>
          <w:szCs w:val="28"/>
        </w:rPr>
        <w:t>роект</w:t>
      </w:r>
      <w:r w:rsidRPr="005E5AEE">
        <w:rPr>
          <w:sz w:val="28"/>
          <w:szCs w:val="28"/>
        </w:rPr>
        <w:t xml:space="preserve"> будет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размещен</w:t>
      </w:r>
      <w:r w:rsidR="00BD3EAC" w:rsidRPr="005E5AEE">
        <w:rPr>
          <w:sz w:val="28"/>
          <w:szCs w:val="28"/>
        </w:rPr>
        <w:t>:</w:t>
      </w:r>
    </w:p>
    <w:p w:rsidR="00BD3EAC" w:rsidRPr="005E5AEE" w:rsidRDefault="00483EFF" w:rsidP="006F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2B24C0" w:rsidRDefault="00483EFF" w:rsidP="002B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</w:t>
      </w:r>
      <w:r w:rsidR="00C83649" w:rsidRPr="005E5AEE">
        <w:rPr>
          <w:sz w:val="28"/>
          <w:szCs w:val="28"/>
        </w:rPr>
        <w:t xml:space="preserve">на </w:t>
      </w:r>
      <w:r w:rsidR="00BD3EAC" w:rsidRPr="005E5AEE">
        <w:rPr>
          <w:sz w:val="28"/>
          <w:szCs w:val="28"/>
        </w:rPr>
        <w:t>информационных стенд</w:t>
      </w:r>
      <w:r w:rsidR="00C83649" w:rsidRPr="005E5AEE">
        <w:rPr>
          <w:sz w:val="28"/>
          <w:szCs w:val="28"/>
        </w:rPr>
        <w:t>ах</w:t>
      </w:r>
      <w:r w:rsidR="00BD3EAC"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 xml:space="preserve">в виде экспозиции </w:t>
      </w:r>
      <w:r w:rsidR="00BD3EAC" w:rsidRPr="005E5AEE">
        <w:rPr>
          <w:sz w:val="28"/>
          <w:szCs w:val="28"/>
        </w:rPr>
        <w:t>по адрес</w:t>
      </w:r>
      <w:r w:rsidR="00091BBB" w:rsidRPr="005E5AEE">
        <w:rPr>
          <w:sz w:val="28"/>
          <w:szCs w:val="28"/>
        </w:rPr>
        <w:t>ам</w:t>
      </w:r>
      <w:r w:rsidR="00BD3EAC" w:rsidRPr="005E5AEE">
        <w:rPr>
          <w:sz w:val="28"/>
          <w:szCs w:val="28"/>
        </w:rPr>
        <w:t xml:space="preserve">: </w:t>
      </w:r>
    </w:p>
    <w:p w:rsidR="002B24C0" w:rsidRPr="002B24C0" w:rsidRDefault="002B24C0" w:rsidP="002B24C0">
      <w:pPr>
        <w:ind w:firstLine="709"/>
        <w:jc w:val="both"/>
        <w:rPr>
          <w:sz w:val="28"/>
          <w:szCs w:val="28"/>
        </w:rPr>
      </w:pPr>
      <w:r w:rsidRPr="002B24C0">
        <w:rPr>
          <w:sz w:val="28"/>
          <w:szCs w:val="28"/>
        </w:rPr>
        <w:t>Российская Федерация, Новосибирская область, город Новосибирск, Красный проспект, 50, 5 этаж, холл;</w:t>
      </w:r>
    </w:p>
    <w:p w:rsidR="002B24C0" w:rsidRPr="002B24C0" w:rsidRDefault="002B24C0" w:rsidP="002B24C0">
      <w:pPr>
        <w:ind w:firstLine="709"/>
        <w:jc w:val="both"/>
        <w:rPr>
          <w:sz w:val="28"/>
          <w:szCs w:val="28"/>
        </w:rPr>
      </w:pPr>
      <w:r w:rsidRPr="002B24C0">
        <w:rPr>
          <w:sz w:val="28"/>
          <w:szCs w:val="28"/>
        </w:rPr>
        <w:t xml:space="preserve">Российская Федерация, Новосибирская область, город Новосибирск, </w:t>
      </w:r>
      <w:r w:rsidR="00D148B4">
        <w:rPr>
          <w:sz w:val="28"/>
          <w:szCs w:val="28"/>
        </w:rPr>
        <w:t>пр. </w:t>
      </w:r>
      <w:r w:rsidRPr="002B24C0">
        <w:rPr>
          <w:sz w:val="28"/>
          <w:szCs w:val="28"/>
        </w:rPr>
        <w:t>Академика Лаврентьева, 14, стенд кабинета 237(администрация Советского района города Новосибирска).</w:t>
      </w:r>
    </w:p>
    <w:p w:rsidR="00BD3EAC" w:rsidRPr="00FA1AB5" w:rsidRDefault="00091BBB" w:rsidP="00022C8B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Проведение экспозиций </w:t>
      </w:r>
      <w:r w:rsidRPr="00FA1AB5">
        <w:rPr>
          <w:sz w:val="28"/>
          <w:szCs w:val="28"/>
        </w:rPr>
        <w:t>состоится</w:t>
      </w:r>
      <w:r w:rsidR="00A82FCD" w:rsidRPr="00FA1AB5">
        <w:rPr>
          <w:sz w:val="28"/>
          <w:szCs w:val="28"/>
        </w:rPr>
        <w:t xml:space="preserve"> </w:t>
      </w:r>
      <w:r w:rsidR="00733072">
        <w:rPr>
          <w:sz w:val="28"/>
          <w:szCs w:val="28"/>
        </w:rPr>
        <w:t>с 22.11.</w:t>
      </w:r>
      <w:r w:rsidRPr="00733072">
        <w:rPr>
          <w:sz w:val="28"/>
          <w:szCs w:val="28"/>
        </w:rPr>
        <w:t>2018</w:t>
      </w:r>
      <w:r w:rsidR="00840350" w:rsidRPr="00733072">
        <w:rPr>
          <w:sz w:val="28"/>
          <w:szCs w:val="28"/>
        </w:rPr>
        <w:t xml:space="preserve"> по </w:t>
      </w:r>
      <w:r w:rsidR="00D148B4">
        <w:rPr>
          <w:sz w:val="28"/>
          <w:szCs w:val="28"/>
        </w:rPr>
        <w:t>06.12</w:t>
      </w:r>
      <w:r w:rsidR="00840350" w:rsidRPr="00733072">
        <w:rPr>
          <w:sz w:val="28"/>
          <w:szCs w:val="28"/>
        </w:rPr>
        <w:t>.2018</w:t>
      </w:r>
      <w:r w:rsidR="00840350" w:rsidRPr="00FA1AB5">
        <w:rPr>
          <w:sz w:val="28"/>
          <w:szCs w:val="28"/>
        </w:rPr>
        <w:t xml:space="preserve"> включительно, часы посещения: с 9:00 по </w:t>
      </w:r>
      <w:r w:rsidR="00022C8B" w:rsidRPr="00FA1AB5">
        <w:rPr>
          <w:sz w:val="28"/>
          <w:szCs w:val="28"/>
        </w:rPr>
        <w:t>18</w:t>
      </w:r>
      <w:r w:rsidR="00840350" w:rsidRPr="00FA1AB5">
        <w:rPr>
          <w:sz w:val="28"/>
          <w:szCs w:val="28"/>
        </w:rPr>
        <w:t xml:space="preserve">:00, для консультации обращаться </w:t>
      </w:r>
      <w:r w:rsidR="006C4BEF" w:rsidRPr="00FA1AB5">
        <w:rPr>
          <w:sz w:val="28"/>
          <w:szCs w:val="28"/>
        </w:rPr>
        <w:t xml:space="preserve">по адресу: Российская Федерация, Новосибирская область, город Новосибирск, Красный проспект, д. 50, кабинет </w:t>
      </w:r>
      <w:r w:rsidR="00022C8B" w:rsidRPr="00FA1AB5">
        <w:rPr>
          <w:sz w:val="28"/>
          <w:szCs w:val="28"/>
        </w:rPr>
        <w:t>528, понедельник, четверг, с 9:00 до 12:00.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lastRenderedPageBreak/>
        <w:t xml:space="preserve">Участники публичных слушаний, </w:t>
      </w:r>
      <w:r w:rsidR="00C44F43" w:rsidRPr="00FA1AB5">
        <w:rPr>
          <w:sz w:val="28"/>
          <w:szCs w:val="28"/>
        </w:rPr>
        <w:t xml:space="preserve">определенные законодательством о градостроительной деятельности  и </w:t>
      </w:r>
      <w:r w:rsidRPr="00FA1AB5">
        <w:rPr>
          <w:sz w:val="28"/>
          <w:szCs w:val="28"/>
        </w:rPr>
        <w:t>прошедшие идентификацию в соответствии с законодательством, вправе вносить предложения и за</w:t>
      </w:r>
      <w:r w:rsidR="007C4D59" w:rsidRPr="00FA1AB5">
        <w:rPr>
          <w:sz w:val="28"/>
          <w:szCs w:val="28"/>
        </w:rPr>
        <w:t xml:space="preserve">мечания, касающиеся проекта </w:t>
      </w:r>
      <w:r w:rsidR="00733072">
        <w:rPr>
          <w:sz w:val="28"/>
          <w:szCs w:val="28"/>
        </w:rPr>
        <w:t>с 22.11.</w:t>
      </w:r>
      <w:r w:rsidR="00733072" w:rsidRPr="00733072">
        <w:rPr>
          <w:sz w:val="28"/>
          <w:szCs w:val="28"/>
        </w:rPr>
        <w:t>2018 по 0</w:t>
      </w:r>
      <w:r w:rsidR="00D148B4">
        <w:rPr>
          <w:sz w:val="28"/>
          <w:szCs w:val="28"/>
        </w:rPr>
        <w:t>6</w:t>
      </w:r>
      <w:r w:rsidR="00733072" w:rsidRPr="00733072">
        <w:rPr>
          <w:sz w:val="28"/>
          <w:szCs w:val="28"/>
        </w:rPr>
        <w:t>.1</w:t>
      </w:r>
      <w:r w:rsidR="00D148B4">
        <w:rPr>
          <w:sz w:val="28"/>
          <w:szCs w:val="28"/>
        </w:rPr>
        <w:t>2</w:t>
      </w:r>
      <w:r w:rsidR="00733072" w:rsidRPr="00733072">
        <w:rPr>
          <w:sz w:val="28"/>
          <w:szCs w:val="28"/>
        </w:rPr>
        <w:t>.2018</w:t>
      </w:r>
      <w:r w:rsidR="00733072" w:rsidRPr="00FA1AB5">
        <w:rPr>
          <w:sz w:val="28"/>
          <w:szCs w:val="28"/>
        </w:rPr>
        <w:t xml:space="preserve"> </w:t>
      </w:r>
      <w:r w:rsidRPr="00FA1AB5">
        <w:rPr>
          <w:sz w:val="28"/>
          <w:szCs w:val="28"/>
        </w:rPr>
        <w:t>г.:</w:t>
      </w:r>
    </w:p>
    <w:p w:rsidR="00022C8B" w:rsidRPr="00022C8B" w:rsidRDefault="00A30043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</w:t>
      </w:r>
      <w:r w:rsidR="005B263A">
        <w:rPr>
          <w:sz w:val="28"/>
          <w:szCs w:val="28"/>
        </w:rPr>
        <w:t xml:space="preserve">устной </w:t>
      </w:r>
      <w:r w:rsidR="00022C8B"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022C8B" w:rsidRP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 w:rsidR="00C030C7"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556BF7" w:rsidRPr="005E5AEE" w:rsidRDefault="00556BF7" w:rsidP="00A308CC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7C5779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sectPr w:rsidR="0011623B" w:rsidRPr="005E5AEE" w:rsidSect="0044148D">
      <w:headerReference w:type="even" r:id="rId12"/>
      <w:headerReference w:type="default" r:id="rId13"/>
      <w:pgSz w:w="11906" w:h="16838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C7" w:rsidRDefault="00C030C7" w:rsidP="001B1093">
      <w:r>
        <w:separator/>
      </w:r>
    </w:p>
  </w:endnote>
  <w:endnote w:type="continuationSeparator" w:id="0">
    <w:p w:rsidR="00C030C7" w:rsidRDefault="00C030C7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C7" w:rsidRDefault="00C030C7" w:rsidP="001B1093">
      <w:r>
        <w:separator/>
      </w:r>
    </w:p>
  </w:footnote>
  <w:footnote w:type="continuationSeparator" w:id="0">
    <w:p w:rsidR="00C030C7" w:rsidRDefault="00C030C7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Default="000D6262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0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0C7" w:rsidRDefault="00C030C7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Pr="00ED1C43" w:rsidRDefault="000D6262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C030C7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D148B4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C030C7" w:rsidRDefault="00C030C7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711A"/>
    <w:rsid w:val="00037177"/>
    <w:rsid w:val="000376BA"/>
    <w:rsid w:val="00040AC1"/>
    <w:rsid w:val="00046A90"/>
    <w:rsid w:val="00047D71"/>
    <w:rsid w:val="00051859"/>
    <w:rsid w:val="00054841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6262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3965"/>
    <w:rsid w:val="0012627D"/>
    <w:rsid w:val="00127DB0"/>
    <w:rsid w:val="00130EA4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4FE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3A24"/>
    <w:rsid w:val="002049A6"/>
    <w:rsid w:val="00205AF4"/>
    <w:rsid w:val="0021028A"/>
    <w:rsid w:val="00211892"/>
    <w:rsid w:val="00211D06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24C0"/>
    <w:rsid w:val="002B311D"/>
    <w:rsid w:val="002B386B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27F"/>
    <w:rsid w:val="00310726"/>
    <w:rsid w:val="0032155C"/>
    <w:rsid w:val="00326CF2"/>
    <w:rsid w:val="003276F9"/>
    <w:rsid w:val="00332410"/>
    <w:rsid w:val="0033357E"/>
    <w:rsid w:val="00335B2F"/>
    <w:rsid w:val="00335C7D"/>
    <w:rsid w:val="00337586"/>
    <w:rsid w:val="00341E4A"/>
    <w:rsid w:val="00342F2C"/>
    <w:rsid w:val="00345648"/>
    <w:rsid w:val="00345E63"/>
    <w:rsid w:val="00345F0F"/>
    <w:rsid w:val="00346690"/>
    <w:rsid w:val="00346D95"/>
    <w:rsid w:val="00347F5A"/>
    <w:rsid w:val="00355198"/>
    <w:rsid w:val="00361A5D"/>
    <w:rsid w:val="00362A6B"/>
    <w:rsid w:val="0036321C"/>
    <w:rsid w:val="003658FB"/>
    <w:rsid w:val="003670E2"/>
    <w:rsid w:val="0037154D"/>
    <w:rsid w:val="00372323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54D4"/>
    <w:rsid w:val="003B6534"/>
    <w:rsid w:val="003B65B3"/>
    <w:rsid w:val="003C19BF"/>
    <w:rsid w:val="003C373D"/>
    <w:rsid w:val="003C3BA6"/>
    <w:rsid w:val="003D0E17"/>
    <w:rsid w:val="003D240B"/>
    <w:rsid w:val="003D2F0D"/>
    <w:rsid w:val="003D417C"/>
    <w:rsid w:val="003D4FB4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471E"/>
    <w:rsid w:val="0047513D"/>
    <w:rsid w:val="00475A96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499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49D6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6F3266"/>
    <w:rsid w:val="006F78D3"/>
    <w:rsid w:val="00700807"/>
    <w:rsid w:val="00703BB9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7B78"/>
    <w:rsid w:val="00731C89"/>
    <w:rsid w:val="00733072"/>
    <w:rsid w:val="00733603"/>
    <w:rsid w:val="00736AF1"/>
    <w:rsid w:val="00737120"/>
    <w:rsid w:val="00740181"/>
    <w:rsid w:val="00741986"/>
    <w:rsid w:val="00742CE0"/>
    <w:rsid w:val="00743B73"/>
    <w:rsid w:val="007455A5"/>
    <w:rsid w:val="00747F78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07DC5"/>
    <w:rsid w:val="00812AD5"/>
    <w:rsid w:val="00813115"/>
    <w:rsid w:val="0081662E"/>
    <w:rsid w:val="00816EF9"/>
    <w:rsid w:val="0081710D"/>
    <w:rsid w:val="00826798"/>
    <w:rsid w:val="008278A8"/>
    <w:rsid w:val="00830E4B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448F"/>
    <w:rsid w:val="0089507E"/>
    <w:rsid w:val="0089635C"/>
    <w:rsid w:val="008965D9"/>
    <w:rsid w:val="008975A1"/>
    <w:rsid w:val="008A005D"/>
    <w:rsid w:val="008A28B1"/>
    <w:rsid w:val="008A42BA"/>
    <w:rsid w:val="008A5C98"/>
    <w:rsid w:val="008A6B29"/>
    <w:rsid w:val="008B0546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57AA7"/>
    <w:rsid w:val="00964800"/>
    <w:rsid w:val="00966648"/>
    <w:rsid w:val="00967BC8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3014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2FCD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CF9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A4745"/>
    <w:rsid w:val="00BA7834"/>
    <w:rsid w:val="00BB1979"/>
    <w:rsid w:val="00BB40A0"/>
    <w:rsid w:val="00BB4774"/>
    <w:rsid w:val="00BB6381"/>
    <w:rsid w:val="00BB6BDD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6363"/>
    <w:rsid w:val="00BE7C40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4F4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A4B"/>
    <w:rsid w:val="00C65EBD"/>
    <w:rsid w:val="00C705B8"/>
    <w:rsid w:val="00C710E6"/>
    <w:rsid w:val="00C71F1D"/>
    <w:rsid w:val="00C7486E"/>
    <w:rsid w:val="00C766E1"/>
    <w:rsid w:val="00C771D1"/>
    <w:rsid w:val="00C83649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424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72FC"/>
    <w:rsid w:val="00D12482"/>
    <w:rsid w:val="00D13859"/>
    <w:rsid w:val="00D13EE6"/>
    <w:rsid w:val="00D148B4"/>
    <w:rsid w:val="00D21015"/>
    <w:rsid w:val="00D2117B"/>
    <w:rsid w:val="00D22529"/>
    <w:rsid w:val="00D23AEC"/>
    <w:rsid w:val="00D25A6C"/>
    <w:rsid w:val="00D2615A"/>
    <w:rsid w:val="00D27749"/>
    <w:rsid w:val="00D27930"/>
    <w:rsid w:val="00D316AA"/>
    <w:rsid w:val="00D36727"/>
    <w:rsid w:val="00D4014D"/>
    <w:rsid w:val="00D40610"/>
    <w:rsid w:val="00D40751"/>
    <w:rsid w:val="00D40D5C"/>
    <w:rsid w:val="00D500C2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C6E78"/>
    <w:rsid w:val="00DD039B"/>
    <w:rsid w:val="00DD0FA5"/>
    <w:rsid w:val="00DD2FFD"/>
    <w:rsid w:val="00DD4821"/>
    <w:rsid w:val="00DE133D"/>
    <w:rsid w:val="00DE2DB5"/>
    <w:rsid w:val="00DE36A9"/>
    <w:rsid w:val="00DE43B7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EF7229"/>
    <w:rsid w:val="00F012D1"/>
    <w:rsid w:val="00F04CCE"/>
    <w:rsid w:val="00F05805"/>
    <w:rsid w:val="00F10EA9"/>
    <w:rsid w:val="00F11B24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1AB5"/>
    <w:rsid w:val="00FA2EF7"/>
    <w:rsid w:val="00FA31FD"/>
    <w:rsid w:val="00FA38BC"/>
    <w:rsid w:val="00FA3D1D"/>
    <w:rsid w:val="00FA6D23"/>
    <w:rsid w:val="00FB0197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462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925934-C32B-4F97-8804-7D8EFDA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21</TotalTime>
  <Pages>2</Pages>
  <Words>359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3153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okuchinskaya</cp:lastModifiedBy>
  <cp:revision>4</cp:revision>
  <cp:lastPrinted>2018-09-26T03:54:00Z</cp:lastPrinted>
  <dcterms:created xsi:type="dcterms:W3CDTF">2018-11-12T05:05:00Z</dcterms:created>
  <dcterms:modified xsi:type="dcterms:W3CDTF">2018-11-19T11:42:00Z</dcterms:modified>
</cp:coreProperties>
</file>